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0" w:rsidRPr="00D123C0" w:rsidRDefault="00791890" w:rsidP="00340E95">
      <w:pPr>
        <w:pStyle w:val="NormalWeb"/>
        <w:rPr>
          <w:lang w:val="fi-FI"/>
        </w:rPr>
      </w:pPr>
      <w:r w:rsidRPr="00D123C0">
        <w:rPr>
          <w:lang w:val="fi-FI"/>
        </w:rPr>
        <w:t>Koostöö E</w:t>
      </w:r>
      <w:r>
        <w:rPr>
          <w:lang w:val="fi-FI"/>
        </w:rPr>
        <w:t>ne Moppeli</w:t>
      </w:r>
      <w:r w:rsidRPr="00D123C0">
        <w:rPr>
          <w:lang w:val="fi-FI"/>
        </w:rPr>
        <w:t xml:space="preserve"> ja Krista Kõlliga </w:t>
      </w:r>
      <w:r>
        <w:rPr>
          <w:lang w:val="fi-FI"/>
        </w:rPr>
        <w:t>toimus</w:t>
      </w:r>
      <w:r w:rsidRPr="00D123C0">
        <w:rPr>
          <w:lang w:val="fi-FI"/>
        </w:rPr>
        <w:t xml:space="preserve"> Koolielu</w:t>
      </w:r>
      <w:r>
        <w:rPr>
          <w:lang w:val="fi-FI"/>
        </w:rPr>
        <w:t>s</w:t>
      </w:r>
      <w:r w:rsidRPr="00D123C0">
        <w:rPr>
          <w:lang w:val="fi-FI"/>
        </w:rPr>
        <w:t xml:space="preserve"> 26.09.-17.10.2011 </w:t>
      </w:r>
      <w:r>
        <w:rPr>
          <w:lang w:val="fi-FI"/>
        </w:rPr>
        <w:t xml:space="preserve">õppimisüritus </w:t>
      </w:r>
      <w:r w:rsidRPr="00D123C0">
        <w:rPr>
          <w:lang w:val="fi-FI"/>
        </w:rPr>
        <w:t>"Arvutiga joonistamine</w:t>
      </w:r>
      <w:r>
        <w:rPr>
          <w:lang w:val="fi-FI"/>
        </w:rPr>
        <w:t xml:space="preserve"> 1</w:t>
      </w:r>
      <w:r w:rsidRPr="00D123C0">
        <w:rPr>
          <w:lang w:val="fi-FI"/>
        </w:rPr>
        <w:t>". Kur</w:t>
      </w:r>
      <w:r>
        <w:rPr>
          <w:lang w:val="fi-FI"/>
        </w:rPr>
        <w:t xml:space="preserve">susele registreerus 49 õpetajat, </w:t>
      </w:r>
      <w:hyperlink r:id="rId5" w:history="1">
        <w:r w:rsidRPr="00D123C0">
          <w:rPr>
            <w:rStyle w:val="Hyperlink"/>
            <w:lang w:val="fi-FI"/>
          </w:rPr>
          <w:t>lõputöö</w:t>
        </w:r>
      </w:hyperlink>
      <w:r>
        <w:rPr>
          <w:lang w:val="fi-FI"/>
        </w:rPr>
        <w:t xml:space="preserve"> tegi 37 õpetajat</w:t>
      </w:r>
    </w:p>
    <w:p w:rsidR="00791890" w:rsidRDefault="00791890" w:rsidP="00340E95">
      <w:pPr>
        <w:pStyle w:val="NormalWeb"/>
        <w:rPr>
          <w:lang w:val="fi-FI"/>
        </w:rPr>
      </w:pPr>
      <w:r w:rsidRPr="00D123C0">
        <w:rPr>
          <w:lang w:val="fi-FI"/>
        </w:rPr>
        <w:t>Õppimisürituse eesmärgid</w:t>
      </w:r>
      <w:r>
        <w:rPr>
          <w:lang w:val="fi-FI"/>
        </w:rPr>
        <w:t>:</w:t>
      </w:r>
    </w:p>
    <w:p w:rsidR="00791890" w:rsidRDefault="00791890" w:rsidP="00D123C0">
      <w:pPr>
        <w:pStyle w:val="NormalWeb"/>
        <w:numPr>
          <w:ilvl w:val="0"/>
          <w:numId w:val="2"/>
        </w:numPr>
        <w:rPr>
          <w:lang w:val="fi-FI"/>
        </w:rPr>
      </w:pPr>
      <w:r w:rsidRPr="00D123C0">
        <w:rPr>
          <w:lang w:val="fi-FI"/>
        </w:rPr>
        <w:t>Joonistusprogrammide kasutamise põhioskuste tutvustamine vabavaralise programmi Inkscape näitel õpilaste kujutlusvõime ja loovuse arendamiseks</w:t>
      </w:r>
    </w:p>
    <w:p w:rsidR="00791890" w:rsidRPr="00D123C0" w:rsidRDefault="00791890" w:rsidP="00D123C0">
      <w:pPr>
        <w:pStyle w:val="NormalWeb"/>
        <w:numPr>
          <w:ilvl w:val="0"/>
          <w:numId w:val="2"/>
        </w:numPr>
        <w:rPr>
          <w:lang w:val="fi-FI"/>
        </w:rPr>
      </w:pPr>
      <w:r w:rsidRPr="00D123C0">
        <w:rPr>
          <w:lang w:val="fi-FI"/>
        </w:rPr>
        <w:t>Graafikaprogrammides kasutatavate otstarbekate töövõtetega tutvumine.</w:t>
      </w:r>
    </w:p>
    <w:p w:rsidR="00791890" w:rsidRPr="00340E95" w:rsidRDefault="00791890" w:rsidP="00340E95">
      <w:pPr>
        <w:pStyle w:val="NormalWeb"/>
        <w:rPr>
          <w:sz w:val="20"/>
          <w:szCs w:val="20"/>
          <w:lang w:val="sv-SE"/>
        </w:rPr>
      </w:pPr>
      <w:r w:rsidRPr="00D123C0">
        <w:rPr>
          <w:sz w:val="20"/>
          <w:szCs w:val="20"/>
          <w:lang w:val="fi-FI"/>
        </w:rPr>
        <w:t>Kursuslaste arvamusi:</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340E95">
        <w:rPr>
          <w:rFonts w:ascii="Times New Roman" w:hAnsi="Times New Roman"/>
          <w:sz w:val="20"/>
          <w:szCs w:val="20"/>
          <w:lang w:val="sv-SE"/>
        </w:rPr>
        <w:t xml:space="preserve">Aitähh! Põnev oli! Laste peal järgi proovitud ka. Nemad haaravad paremini, kui mina oma esimesi töid tehes. </w:t>
      </w:r>
      <w:r w:rsidRPr="00340E95">
        <w:rPr>
          <w:rFonts w:ascii="Times New Roman" w:hAnsi="Times New Roman"/>
          <w:sz w:val="20"/>
          <w:szCs w:val="20"/>
          <w:lang w:val="en-US"/>
        </w:rPr>
        <w:t>Jaksu edasisi põnevaid õppimisüritusi vedada.</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D123C0">
        <w:rPr>
          <w:rFonts w:ascii="Times New Roman" w:hAnsi="Times New Roman"/>
          <w:sz w:val="20"/>
          <w:szCs w:val="20"/>
          <w:lang w:val="fi-FI"/>
        </w:rPr>
        <w:t xml:space="preserve">Tore, et selline õppimisüritus aset leidis! </w:t>
      </w:r>
      <w:r w:rsidRPr="00340E95">
        <w:rPr>
          <w:rFonts w:ascii="Times New Roman" w:hAnsi="Times New Roman"/>
          <w:sz w:val="20"/>
          <w:szCs w:val="20"/>
          <w:lang w:val="en-US"/>
        </w:rPr>
        <w:t>Aplausid läbiviijatele!</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340E95">
        <w:rPr>
          <w:rFonts w:ascii="Times New Roman" w:hAnsi="Times New Roman"/>
          <w:sz w:val="20"/>
          <w:szCs w:val="20"/>
          <w:lang w:val="sv-SE"/>
        </w:rPr>
        <w:t>Hästi vahva kogemus! Minu "lemmik" vabakäejoon tahab küll palju harjutamist saada :). Väga meeldisid kirjatrikid. Neid hakkan ma kindlasti oma töös kasutama diplomite, kiidukate jne. tegemisel.</w:t>
      </w:r>
      <w:r w:rsidRPr="00340E95">
        <w:rPr>
          <w:rFonts w:ascii="Times New Roman" w:hAnsi="Times New Roman"/>
          <w:sz w:val="20"/>
          <w:szCs w:val="20"/>
          <w:lang w:val="sv-SE"/>
        </w:rPr>
        <w:br/>
      </w:r>
      <w:r w:rsidRPr="00340E95">
        <w:rPr>
          <w:rFonts w:ascii="Times New Roman" w:hAnsi="Times New Roman"/>
          <w:sz w:val="20"/>
          <w:szCs w:val="20"/>
          <w:lang w:val="en-US"/>
        </w:rPr>
        <w:t>Korraldajatele suured tänud! Uute põnevate kohtumisteni!</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D123C0">
        <w:rPr>
          <w:rFonts w:ascii="Times New Roman" w:hAnsi="Times New Roman"/>
          <w:sz w:val="20"/>
          <w:szCs w:val="20"/>
          <w:lang w:val="fi-FI"/>
        </w:rPr>
        <w:t xml:space="preserve">Suured kiidusõnad eeskätt kõigile neile, kes vaeva nägid ja sellise kursuse väljamõtlesid ja läbi viisid. </w:t>
      </w:r>
      <w:r w:rsidRPr="00340E95">
        <w:rPr>
          <w:rFonts w:ascii="Times New Roman" w:hAnsi="Times New Roman"/>
          <w:sz w:val="20"/>
          <w:szCs w:val="20"/>
          <w:lang w:val="sv-SE"/>
        </w:rPr>
        <w:t xml:space="preserve">Au ja kiitus Teile,et võtsite vaevaks koolitada neid, kes selles valdkonnas alles algajad on. </w:t>
      </w:r>
      <w:r w:rsidRPr="00340E95">
        <w:rPr>
          <w:rFonts w:ascii="Times New Roman" w:hAnsi="Times New Roman"/>
          <w:sz w:val="20"/>
          <w:szCs w:val="20"/>
          <w:lang w:val="en-US"/>
        </w:rPr>
        <w:t>Suur aplaus ka kõigile osavõtjatele- harjutamine teeb meistriks!</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sv-SE"/>
        </w:rPr>
      </w:pPr>
      <w:r w:rsidRPr="00340E95">
        <w:rPr>
          <w:rFonts w:ascii="Times New Roman" w:hAnsi="Times New Roman"/>
          <w:sz w:val="20"/>
          <w:szCs w:val="20"/>
          <w:lang w:val="sv-SE"/>
        </w:rPr>
        <w:t>Tänan! Oli tõesti vahva! Kavatsen õpitut kasutada kuulutuste kujundamiseks ja lastega õppimiseks.</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340E95">
        <w:rPr>
          <w:rFonts w:ascii="Times New Roman" w:hAnsi="Times New Roman"/>
          <w:sz w:val="20"/>
          <w:szCs w:val="20"/>
          <w:lang w:val="sv-SE"/>
        </w:rPr>
        <w:t xml:space="preserve">Tore oli katsetada uut programmi, sain teada missugused on selle võimalused. Tunnen, et pean veel mõne tööriista kasutamist harjutama. Põnev oli vaadata teiste kursuslaste töid - see näitas, et on võimalik ikka väga hästi arvutiga joonistada. </w:t>
      </w:r>
      <w:r w:rsidRPr="00340E95">
        <w:rPr>
          <w:rFonts w:ascii="Times New Roman" w:hAnsi="Times New Roman"/>
          <w:sz w:val="20"/>
          <w:szCs w:val="20"/>
          <w:lang w:val="en-US"/>
        </w:rPr>
        <w:t>Kiitus kõigile tublidele joonistajatele ja suur tänu asjalikele koolitajatele!</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sv-SE"/>
        </w:rPr>
      </w:pPr>
      <w:r w:rsidRPr="00340E95">
        <w:rPr>
          <w:rFonts w:ascii="Times New Roman" w:hAnsi="Times New Roman"/>
          <w:sz w:val="20"/>
          <w:szCs w:val="20"/>
          <w:lang w:val="sv-SE"/>
        </w:rPr>
        <w:t>Jõudu ja katsetamisjulgust kõikidele kursuslastele ka edaspidiseks! Kõik tööd olid vahvad ja omanäolised. Kiidusõnad ka läbiviijatele - materjale oli piisavalt, toetust ja julgustust samuti. See oli esimene õppimisüritus minu jaoks ja kogemus on väga positiivne.</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en-US"/>
        </w:rPr>
      </w:pPr>
      <w:r w:rsidRPr="00340E95">
        <w:rPr>
          <w:rFonts w:ascii="Times New Roman" w:hAnsi="Times New Roman"/>
          <w:sz w:val="20"/>
          <w:szCs w:val="20"/>
          <w:lang w:val="sv-SE"/>
        </w:rPr>
        <w:t xml:space="preserve">Aitäh minu poolt ka. Kui mu kooli arvutiklassi arvutid suudvad selle programmiga koostööd teha, siis hakkan ka õpilastega uuel veerandil katsetama. Minu arvuti küll keeldus lõpuks selle prghrammiga toimetamast. Miski sai talle liigselt koormavaks. </w:t>
      </w:r>
      <w:r w:rsidRPr="00340E95">
        <w:rPr>
          <w:rFonts w:ascii="Times New Roman" w:hAnsi="Times New Roman"/>
          <w:sz w:val="20"/>
          <w:szCs w:val="20"/>
          <w:lang w:val="en-US"/>
        </w:rPr>
        <w:t>Aga suur tänu juhendajatele. Materjalid on head ja põhjalikud.</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sv-SE"/>
        </w:rPr>
      </w:pPr>
      <w:r w:rsidRPr="00340E95">
        <w:rPr>
          <w:rFonts w:ascii="Times New Roman" w:hAnsi="Times New Roman"/>
          <w:sz w:val="20"/>
          <w:szCs w:val="20"/>
          <w:lang w:val="sv-SE"/>
        </w:rPr>
        <w:t>Tänan koolitajaid väga hea ja selge õppematerjali eest! Nende järgi oli kerge tegutseda. Kõik nipid veel meelde ei jäänud, aga eks harjutamine teeb meistriks. Inkscape on programm, millega oma joonistusoskust parandada/aidata. Tore oli vaadata ka kursusekaaslaste vahvaid joonistusi.</w:t>
      </w:r>
    </w:p>
    <w:p w:rsidR="00791890" w:rsidRPr="00340E95" w:rsidRDefault="00791890" w:rsidP="00340E95">
      <w:pPr>
        <w:numPr>
          <w:ilvl w:val="0"/>
          <w:numId w:val="1"/>
        </w:numPr>
        <w:spacing w:before="100" w:beforeAutospacing="1" w:after="100" w:afterAutospacing="1" w:line="240" w:lineRule="auto"/>
        <w:rPr>
          <w:rFonts w:ascii="Times New Roman" w:hAnsi="Times New Roman"/>
          <w:sz w:val="20"/>
          <w:szCs w:val="20"/>
          <w:lang w:val="sv-SE"/>
        </w:rPr>
      </w:pPr>
      <w:r w:rsidRPr="00340E95">
        <w:rPr>
          <w:rFonts w:ascii="Times New Roman" w:hAnsi="Times New Roman"/>
          <w:sz w:val="20"/>
          <w:szCs w:val="20"/>
          <w:lang w:val="sv-SE"/>
        </w:rPr>
        <w:t>Natuke on nagu kurb, et kursus juba nii ruttu läbi sai, kuid uued oskused ja teadmised vajavad nüüd veel kinnistamist. Suur-suur aitäh koolitajatele toetuse ja juhendamise eest, toredaid uusi ja põnevaid joonistusi kaaskursuslastele!</w:t>
      </w:r>
    </w:p>
    <w:p w:rsidR="00791890" w:rsidRPr="00340E95" w:rsidRDefault="00791890" w:rsidP="00340E95">
      <w:pPr>
        <w:spacing w:before="100" w:beforeAutospacing="1" w:after="100" w:afterAutospacing="1" w:line="240" w:lineRule="auto"/>
        <w:rPr>
          <w:rFonts w:ascii="Times New Roman" w:hAnsi="Times New Roman"/>
          <w:sz w:val="24"/>
          <w:szCs w:val="24"/>
          <w:lang w:val="sv-SE"/>
        </w:rPr>
      </w:pPr>
    </w:p>
    <w:p w:rsidR="00791890" w:rsidRPr="00340E95" w:rsidRDefault="00791890">
      <w:pPr>
        <w:rPr>
          <w:lang w:val="sv-SE"/>
        </w:rPr>
      </w:pPr>
    </w:p>
    <w:sectPr w:rsidR="00791890" w:rsidRPr="00340E95" w:rsidSect="009B38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239"/>
    <w:multiLevelType w:val="multilevel"/>
    <w:tmpl w:val="996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E7C18"/>
    <w:multiLevelType w:val="hybridMultilevel"/>
    <w:tmpl w:val="F34EA318"/>
    <w:lvl w:ilvl="0" w:tplc="DD161652">
      <w:start w:val="1"/>
      <w:numFmt w:val="bullet"/>
      <w:lvlText w:val=""/>
      <w:lvlJc w:val="left"/>
      <w:pPr>
        <w:tabs>
          <w:tab w:val="num" w:pos="1440"/>
        </w:tabs>
        <w:ind w:left="1440" w:hanging="360"/>
      </w:pPr>
      <w:rPr>
        <w:rFonts w:ascii="Wingdings" w:hAnsi="Wingdings" w:hint="default"/>
        <w:color w:val="FFCC00"/>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E95"/>
    <w:rsid w:val="00025276"/>
    <w:rsid w:val="002D2941"/>
    <w:rsid w:val="00340E95"/>
    <w:rsid w:val="0042322E"/>
    <w:rsid w:val="00663CFE"/>
    <w:rsid w:val="006B6859"/>
    <w:rsid w:val="00791890"/>
    <w:rsid w:val="009727CC"/>
    <w:rsid w:val="009B389E"/>
    <w:rsid w:val="00A60CD8"/>
    <w:rsid w:val="00CE7CAA"/>
    <w:rsid w:val="00D123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E95"/>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D123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6240">
      <w:marLeft w:val="0"/>
      <w:marRight w:val="0"/>
      <w:marTop w:val="0"/>
      <w:marBottom w:val="0"/>
      <w:divBdr>
        <w:top w:val="none" w:sz="0" w:space="0" w:color="auto"/>
        <w:left w:val="none" w:sz="0" w:space="0" w:color="auto"/>
        <w:bottom w:val="none" w:sz="0" w:space="0" w:color="auto"/>
        <w:right w:val="none" w:sz="0" w:space="0" w:color="auto"/>
      </w:divBdr>
    </w:div>
    <w:div w:id="1823236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vitar.weebl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403</Words>
  <Characters>2338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Koostöö Evi Tarro ja Krista Kõlliga viisime Koolielu portaalis 26</dc:title>
  <dc:subject/>
  <dc:creator>Ene</dc:creator>
  <cp:keywords/>
  <dc:description/>
  <cp:lastModifiedBy>Siim Padosepp</cp:lastModifiedBy>
  <cp:revision>3</cp:revision>
  <dcterms:created xsi:type="dcterms:W3CDTF">2011-11-19T14:58:00Z</dcterms:created>
  <dcterms:modified xsi:type="dcterms:W3CDTF">2011-11-19T15:02:00Z</dcterms:modified>
</cp:coreProperties>
</file>